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120" w:type="dxa"/>
          <w:right w:w="0" w:type="dxa"/>
        </w:tblCellMar>
        <w:tblLook w:val="04A0" w:firstRow="1" w:lastRow="0" w:firstColumn="1" w:lastColumn="0" w:noHBand="0" w:noVBand="1"/>
        <w:tblDescription w:val="Layouttabel"/>
      </w:tblPr>
      <w:tblGrid>
        <w:gridCol w:w="9864"/>
      </w:tblGrid>
      <w:tr w:rsidR="00476BFA" w14:paraId="007DED9D" w14:textId="77777777" w:rsidTr="00FE5062">
        <w:trPr>
          <w:trHeight w:hRule="exact" w:val="19656"/>
          <w:tblHeader/>
        </w:trPr>
        <w:tc>
          <w:tcPr>
            <w:tcW w:w="9864" w:type="dxa"/>
            <w:tcMar>
              <w:top w:w="6048" w:type="dxa"/>
            </w:tcMar>
          </w:tcPr>
          <w:p w14:paraId="2A1CCAC2" w14:textId="77777777" w:rsidR="00054A75" w:rsidRDefault="00862A1A" w:rsidP="00857E97">
            <w:pPr>
              <w:pStyle w:val="Titel"/>
              <w:ind w:left="-1080"/>
            </w:pPr>
            <w:sdt>
              <w:sdtPr>
                <w:alias w:val="Angiv titel 2:"/>
                <w:tag w:val="Angiv titel 2:"/>
                <w:id w:val="617870586"/>
                <w:placeholder>
                  <w:docPart w:val="6A7E539A6BF5491AA97929BCA83C1860"/>
                </w:placeholder>
                <w:temporary/>
                <w:showingPlcHdr/>
                <w15:appearance w15:val="hidden"/>
              </w:sdtPr>
              <w:sdtEndPr/>
              <w:sdtContent>
                <w:r w:rsidR="00476BFA">
                  <w:rPr>
                    <w:lang w:bidi="da-DK"/>
                  </w:rPr>
                  <w:t>tak</w:t>
                </w:r>
              </w:sdtContent>
            </w:sdt>
          </w:p>
          <w:p w14:paraId="2D9B4600" w14:textId="77777777" w:rsidR="00270523" w:rsidRDefault="00270523" w:rsidP="00857E97">
            <w:pPr>
              <w:ind w:left="-1080"/>
              <w:jc w:val="right"/>
            </w:pPr>
          </w:p>
          <w:p w14:paraId="38D93974" w14:textId="77777777" w:rsidR="00476BFA" w:rsidRPr="00270523" w:rsidRDefault="00476BFA" w:rsidP="00857E97">
            <w:pPr>
              <w:ind w:left="-1080"/>
              <w:jc w:val="right"/>
            </w:pPr>
          </w:p>
        </w:tc>
      </w:tr>
      <w:tr w:rsidR="001467EC" w14:paraId="038473E0" w14:textId="77777777" w:rsidTr="00853584">
        <w:trPr>
          <w:trHeight w:hRule="exact" w:val="7200"/>
          <w:tblHeader/>
        </w:trPr>
        <w:tc>
          <w:tcPr>
            <w:tcW w:w="9864" w:type="dxa"/>
            <w:tcMar>
              <w:top w:w="2448" w:type="dxa"/>
              <w:right w:w="288" w:type="dxa"/>
            </w:tcMar>
          </w:tcPr>
          <w:p w14:paraId="7A1144AC" w14:textId="50677AFC" w:rsidR="001467EC" w:rsidRDefault="00D81975" w:rsidP="00EC61C3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E5E366" wp14:editId="2D0A8AA0">
                      <wp:simplePos x="0" y="0"/>
                      <wp:positionH relativeFrom="column">
                        <wp:posOffset>-3562032</wp:posOffset>
                      </wp:positionH>
                      <wp:positionV relativeFrom="paragraph">
                        <wp:posOffset>-938213</wp:posOffset>
                      </wp:positionV>
                      <wp:extent cx="2823410" cy="2711116"/>
                      <wp:effectExtent l="0" t="953" r="0" b="0"/>
                      <wp:wrapNone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823410" cy="27111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329CC" w14:textId="6D90CDF3" w:rsidR="00D81975" w:rsidRPr="001976F7" w:rsidRDefault="00D8197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E5E3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8" o:spid="_x0000_s1026" type="#_x0000_t202" style="position:absolute;left:0;text-align:left;margin-left:-280.45pt;margin-top:-73.9pt;width:222.3pt;height:213.4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" fillcolor="white [3201]" stroked="f" strokeweight=".5pt">
                      <v:textbox>
                        <w:txbxContent>
                          <w:p w14:paraId="6C0329CC" w14:textId="6D90CDF3" w:rsidR="00D81975" w:rsidRPr="001976F7" w:rsidRDefault="00D819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7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98477" wp14:editId="0657974C">
                      <wp:simplePos x="0" y="0"/>
                      <wp:positionH relativeFrom="column">
                        <wp:posOffset>246265</wp:posOffset>
                      </wp:positionH>
                      <wp:positionV relativeFrom="paragraph">
                        <wp:posOffset>-1023236</wp:posOffset>
                      </wp:positionV>
                      <wp:extent cx="2823410" cy="2711116"/>
                      <wp:effectExtent l="0" t="953" r="0" b="0"/>
                      <wp:wrapNone/>
                      <wp:docPr id="5" name="Tekstf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823410" cy="27111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84E96" w14:textId="434B405C" w:rsidR="00AD2757" w:rsidRPr="001976F7" w:rsidRDefault="00AD2757" w:rsidP="000657B5">
                                  <w:pPr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98477" id="Tekstfelt 5" o:spid="_x0000_s1027" type="#_x0000_t202" style="position:absolute;left:0;text-align:left;margin-left:19.4pt;margin-top:-80.55pt;width:222.3pt;height:213.4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" fillcolor="white [3201]" stroked="f" strokeweight=".5pt">
                      <v:textbox>
                        <w:txbxContent>
                          <w:p w14:paraId="13084E96" w14:textId="434B405C" w:rsidR="00AD2757" w:rsidRPr="001976F7" w:rsidRDefault="00AD2757" w:rsidP="000657B5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5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BAEAF" wp14:editId="5BCA20A8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6517</wp:posOffset>
                      </wp:positionV>
                      <wp:extent cx="2199600" cy="2138400"/>
                      <wp:effectExtent l="0" t="0" r="0" b="0"/>
                      <wp:wrapSquare wrapText="bothSides"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99600" cy="2138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DFF925" w14:textId="40F3ED88" w:rsidR="006625D5" w:rsidRPr="008B441F" w:rsidRDefault="006625D5" w:rsidP="008B441F">
                                  <w:pPr>
                                    <w:spacing w:after="0" w:line="240" w:lineRule="auto"/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AEAF" id="Tekstfelt 1" o:spid="_x0000_s1028" type="#_x0000_t202" style="position:absolute;left:0;text-align:left;margin-left:28.35pt;margin-top:.5pt;width:173.2pt;height:168.4pt;rotation:-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" filled="f" stroked="f" strokeweight=".5pt">
                      <v:textbox style="mso-fit-shape-to-text:t">
                        <w:txbxContent>
                          <w:p w14:paraId="4CDFF925" w14:textId="40F3ED88" w:rsidR="006625D5" w:rsidRPr="008B441F" w:rsidRDefault="006625D5" w:rsidP="008B441F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467EC" w14:paraId="2F6FD919" w14:textId="77777777" w:rsidTr="001976F7">
        <w:trPr>
          <w:trHeight w:hRule="exact" w:val="7056"/>
          <w:tblHeader/>
        </w:trPr>
        <w:tc>
          <w:tcPr>
            <w:tcW w:w="9864" w:type="dxa"/>
            <w:tcMar>
              <w:top w:w="3168" w:type="dxa"/>
              <w:right w:w="288" w:type="dxa"/>
            </w:tcMar>
          </w:tcPr>
          <w:p w14:paraId="0B5DFAEC" w14:textId="4DFC7EBD" w:rsidR="001467EC" w:rsidRDefault="00D819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96FBF0" wp14:editId="3A27D155">
                      <wp:simplePos x="0" y="0"/>
                      <wp:positionH relativeFrom="column">
                        <wp:posOffset>-3418205</wp:posOffset>
                      </wp:positionH>
                      <wp:positionV relativeFrom="paragraph">
                        <wp:posOffset>-1162050</wp:posOffset>
                      </wp:positionV>
                      <wp:extent cx="2741928" cy="2630805"/>
                      <wp:effectExtent l="0" t="1905" r="0" b="0"/>
                      <wp:wrapNone/>
                      <wp:docPr id="10" name="Tekstfel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41928" cy="263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7DC3F1" w14:textId="77777777" w:rsidR="00D81975" w:rsidRDefault="00D81975" w:rsidP="00AD2757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  <w:p w14:paraId="25D2DAAE" w14:textId="77777777" w:rsidR="00D81975" w:rsidRDefault="00D81975" w:rsidP="00AD2757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  <w:p w14:paraId="251C0ECB" w14:textId="77777777" w:rsidR="00D81975" w:rsidRDefault="00D81975" w:rsidP="00AD2757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  <w:p w14:paraId="474583E0" w14:textId="77777777" w:rsidR="006C4DCF" w:rsidRPr="00D81975" w:rsidRDefault="006C4DCF" w:rsidP="006C4DCF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D81975"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</w:rPr>
                                    <w:t>Med ønsker for:</w:t>
                                  </w:r>
                                  <w:r w:rsidRPr="00D81975">
                                    <w:rPr>
                                      <w:rFonts w:ascii="Lucida Calligraphy" w:hAnsi="Lucida Calligraphy"/>
                                      <w:color w:val="FF0000"/>
                                    </w:rPr>
                                    <w:t xml:space="preserve">                        </w:t>
                                  </w:r>
                                  <w:r w:rsidRPr="00D81975"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En G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lædelig Jul</w:t>
                                  </w:r>
                                </w:p>
                                <w:p w14:paraId="50E105E3" w14:textId="77777777" w:rsidR="006C4DCF" w:rsidRPr="0043182E" w:rsidRDefault="006C4DCF" w:rsidP="006C4DCF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</w:rPr>
                                    <w:t xml:space="preserve">Og </w:t>
                                  </w:r>
                                </w:p>
                                <w:p w14:paraId="63ABA350" w14:textId="77777777" w:rsidR="006C4DCF" w:rsidRPr="001976F7" w:rsidRDefault="006C4DCF" w:rsidP="006C4DCF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>Vidunderlig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>Nytår</w:t>
                                  </w:r>
                                  <w:proofErr w:type="spellEnd"/>
                                </w:p>
                                <w:p w14:paraId="3E91543D" w14:textId="77777777" w:rsidR="00D81975" w:rsidRPr="001976F7" w:rsidRDefault="00D81975" w:rsidP="006C4DC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6FBF0" id="Tekstfelt 10" o:spid="_x0000_s1029" type="#_x0000_t202" style="position:absolute;left:0;text-align:left;margin-left:-269.15pt;margin-top:-91.5pt;width:215.9pt;height:207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" fillcolor="white [3201]" stroked="f" strokeweight=".5pt">
                      <v:textbox>
                        <w:txbxContent>
                          <w:p w14:paraId="5A7DC3F1" w14:textId="77777777" w:rsidR="00D81975" w:rsidRDefault="00D81975" w:rsidP="00AD2757">
                            <w:pPr>
                              <w:rPr>
                                <w:rFonts w:ascii="Lucida Calligraphy" w:hAnsi="Lucida Calligraphy"/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14:paraId="25D2DAAE" w14:textId="77777777" w:rsidR="00D81975" w:rsidRDefault="00D81975" w:rsidP="00AD2757">
                            <w:pPr>
                              <w:rPr>
                                <w:rFonts w:ascii="Lucida Calligraphy" w:hAnsi="Lucida Calligraphy"/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14:paraId="251C0ECB" w14:textId="77777777" w:rsidR="00D81975" w:rsidRDefault="00D81975" w:rsidP="00AD2757">
                            <w:pPr>
                              <w:rPr>
                                <w:rFonts w:ascii="Lucida Calligraphy" w:hAnsi="Lucida Calligraphy"/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14:paraId="474583E0" w14:textId="77777777" w:rsidR="006C4DCF" w:rsidRPr="00D81975" w:rsidRDefault="006C4DCF" w:rsidP="006C4DCF">
                            <w:pPr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81975">
                              <w:rPr>
                                <w:rFonts w:ascii="Lucida Calligraphy" w:hAnsi="Lucida Calligraphy"/>
                                <w:b/>
                                <w:color w:val="FF0000"/>
                              </w:rPr>
                              <w:t>Med ønsker for:</w:t>
                            </w:r>
                            <w:r w:rsidRPr="00D81975">
                              <w:rPr>
                                <w:rFonts w:ascii="Lucida Calligraphy" w:hAnsi="Lucida Calligraphy"/>
                                <w:color w:val="FF0000"/>
                              </w:rPr>
                              <w:t xml:space="preserve">                        </w:t>
                            </w:r>
                            <w:r w:rsidRPr="00D81975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40"/>
                                <w:szCs w:val="40"/>
                              </w:rPr>
                              <w:t>En G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lædelig Jul</w:t>
                            </w:r>
                          </w:p>
                          <w:p w14:paraId="50E105E3" w14:textId="77777777" w:rsidR="006C4DCF" w:rsidRPr="0043182E" w:rsidRDefault="006C4DCF" w:rsidP="006C4DCF">
                            <w:pPr>
                              <w:rPr>
                                <w:rFonts w:ascii="Lucida Calligraphy" w:hAnsi="Lucida Calligraphy"/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FF0000"/>
                              </w:rPr>
                              <w:t xml:space="preserve">Og </w:t>
                            </w:r>
                          </w:p>
                          <w:p w14:paraId="63ABA350" w14:textId="77777777" w:rsidR="006C4DCF" w:rsidRPr="001976F7" w:rsidRDefault="006C4DCF" w:rsidP="006C4DC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Vidunderlig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Nytår</w:t>
                            </w:r>
                            <w:proofErr w:type="spellEnd"/>
                          </w:p>
                          <w:p w14:paraId="3E91543D" w14:textId="77777777" w:rsidR="00D81975" w:rsidRPr="001976F7" w:rsidRDefault="00D81975" w:rsidP="006C4DC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7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817290" wp14:editId="09FC134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-857250</wp:posOffset>
                      </wp:positionV>
                      <wp:extent cx="2741928" cy="2630805"/>
                      <wp:effectExtent l="0" t="1905" r="0" b="0"/>
                      <wp:wrapNone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41928" cy="263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526385" w14:textId="77777777" w:rsidR="00AD2757" w:rsidRDefault="00AD2757" w:rsidP="00AD2757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  <w:p w14:paraId="60C0BAE2" w14:textId="77777777" w:rsidR="00AD2757" w:rsidRDefault="00AD2757" w:rsidP="00AD2757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  <w:p w14:paraId="7F1477AD" w14:textId="77777777" w:rsidR="006C4DCF" w:rsidRPr="00D81975" w:rsidRDefault="006C4DCF" w:rsidP="006C4DCF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D81975"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</w:rPr>
                                    <w:t>Med ønsker for:</w:t>
                                  </w:r>
                                  <w:r w:rsidRPr="00D81975">
                                    <w:rPr>
                                      <w:rFonts w:ascii="Lucida Calligraphy" w:hAnsi="Lucida Calligraphy"/>
                                      <w:color w:val="FF0000"/>
                                    </w:rPr>
                                    <w:t xml:space="preserve">                        </w:t>
                                  </w:r>
                                  <w:r w:rsidRPr="00D81975"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En G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lædelig Jul</w:t>
                                  </w:r>
                                </w:p>
                                <w:p w14:paraId="4F403456" w14:textId="77777777" w:rsidR="006C4DCF" w:rsidRPr="0043182E" w:rsidRDefault="006C4DCF" w:rsidP="006C4DCF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</w:rPr>
                                    <w:t xml:space="preserve">Og </w:t>
                                  </w:r>
                                </w:p>
                                <w:p w14:paraId="6D24B742" w14:textId="77777777" w:rsidR="006C4DCF" w:rsidRPr="001976F7" w:rsidRDefault="006C4DCF" w:rsidP="006C4DCF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>Vidunderlig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>Nytår</w:t>
                                  </w:r>
                                  <w:proofErr w:type="spellEnd"/>
                                </w:p>
                                <w:p w14:paraId="729C473D" w14:textId="77777777" w:rsidR="00AD2757" w:rsidRPr="001976F7" w:rsidRDefault="00AD275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17290" id="Tekstfelt 6" o:spid="_x0000_s1030" type="#_x0000_t202" style="position:absolute;left:0;text-align:left;margin-left:14.65pt;margin-top:-67.5pt;width:215.9pt;height:207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" fillcolor="white [3201]" stroked="f" strokeweight=".5pt">
                      <v:textbox>
                        <w:txbxContent>
                          <w:p w14:paraId="51526385" w14:textId="77777777" w:rsidR="00AD2757" w:rsidRDefault="00AD2757" w:rsidP="00AD2757">
                            <w:pPr>
                              <w:rPr>
                                <w:rFonts w:ascii="Lucida Calligraphy" w:hAnsi="Lucida Calligraphy"/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14:paraId="60C0BAE2" w14:textId="77777777" w:rsidR="00AD2757" w:rsidRDefault="00AD2757" w:rsidP="00AD2757">
                            <w:pPr>
                              <w:rPr>
                                <w:rFonts w:ascii="Lucida Calligraphy" w:hAnsi="Lucida Calligraphy"/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14:paraId="7F1477AD" w14:textId="77777777" w:rsidR="006C4DCF" w:rsidRPr="00D81975" w:rsidRDefault="006C4DCF" w:rsidP="006C4DCF">
                            <w:pPr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81975">
                              <w:rPr>
                                <w:rFonts w:ascii="Lucida Calligraphy" w:hAnsi="Lucida Calligraphy"/>
                                <w:b/>
                                <w:color w:val="FF0000"/>
                              </w:rPr>
                              <w:t>Med ønsker for:</w:t>
                            </w:r>
                            <w:r w:rsidRPr="00D81975">
                              <w:rPr>
                                <w:rFonts w:ascii="Lucida Calligraphy" w:hAnsi="Lucida Calligraphy"/>
                                <w:color w:val="FF0000"/>
                              </w:rPr>
                              <w:t xml:space="preserve">                        </w:t>
                            </w:r>
                            <w:r w:rsidRPr="00D81975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40"/>
                                <w:szCs w:val="40"/>
                              </w:rPr>
                              <w:t>En G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lædelig Jul</w:t>
                            </w:r>
                          </w:p>
                          <w:p w14:paraId="4F403456" w14:textId="77777777" w:rsidR="006C4DCF" w:rsidRPr="0043182E" w:rsidRDefault="006C4DCF" w:rsidP="006C4DCF">
                            <w:pPr>
                              <w:rPr>
                                <w:rFonts w:ascii="Lucida Calligraphy" w:hAnsi="Lucida Calligraphy"/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FF0000"/>
                              </w:rPr>
                              <w:t xml:space="preserve">Og </w:t>
                            </w:r>
                          </w:p>
                          <w:p w14:paraId="6D24B742" w14:textId="77777777" w:rsidR="006C4DCF" w:rsidRPr="001976F7" w:rsidRDefault="006C4DCF" w:rsidP="006C4DC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Vidunderlig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Nytår</w:t>
                            </w:r>
                            <w:proofErr w:type="spellEnd"/>
                          </w:p>
                          <w:p w14:paraId="729C473D" w14:textId="77777777" w:rsidR="00AD2757" w:rsidRPr="001976F7" w:rsidRDefault="00AD275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76F7" w14:paraId="41713EC9" w14:textId="77777777" w:rsidTr="00853584">
        <w:trPr>
          <w:trHeight w:hRule="exact" w:val="7056"/>
          <w:tblHeader/>
        </w:trPr>
        <w:tc>
          <w:tcPr>
            <w:tcW w:w="9864" w:type="dxa"/>
            <w:tcBorders>
              <w:bottom w:val="single" w:sz="4" w:space="0" w:color="auto"/>
            </w:tcBorders>
            <w:tcMar>
              <w:top w:w="3168" w:type="dxa"/>
              <w:right w:w="288" w:type="dxa"/>
            </w:tcMar>
          </w:tcPr>
          <w:p w14:paraId="5A2E68A4" w14:textId="0224EE43" w:rsidR="001976F7" w:rsidRDefault="001976F7">
            <w:pPr>
              <w:rPr>
                <w:noProof/>
              </w:rPr>
            </w:pPr>
          </w:p>
        </w:tc>
      </w:tr>
    </w:tbl>
    <w:p w14:paraId="70E851BF" w14:textId="034C1199" w:rsidR="001467EC" w:rsidRDefault="001467EC" w:rsidP="00B21F77">
      <w:pPr>
        <w:pStyle w:val="Ingenafstand"/>
        <w:jc w:val="both"/>
      </w:pPr>
    </w:p>
    <w:sectPr w:rsidR="001467EC" w:rsidSect="00056FE3">
      <w:headerReference w:type="default" r:id="rId11"/>
      <w:headerReference w:type="first" r:id="rId12"/>
      <w:pgSz w:w="11906" w:h="16838" w:code="9"/>
      <w:pgMar w:top="1134" w:right="1021" w:bottom="1077" w:left="1021" w:header="794" w:footer="1304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8714" w14:textId="77777777" w:rsidR="00862A1A" w:rsidRDefault="00862A1A">
      <w:pPr>
        <w:spacing w:after="0" w:line="240" w:lineRule="auto"/>
      </w:pPr>
      <w:r>
        <w:separator/>
      </w:r>
    </w:p>
  </w:endnote>
  <w:endnote w:type="continuationSeparator" w:id="0">
    <w:p w14:paraId="036E63B8" w14:textId="77777777" w:rsidR="00862A1A" w:rsidRDefault="0086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D39B" w14:textId="77777777" w:rsidR="00862A1A" w:rsidRDefault="00862A1A">
      <w:pPr>
        <w:spacing w:after="0" w:line="240" w:lineRule="auto"/>
      </w:pPr>
      <w:r>
        <w:separator/>
      </w:r>
    </w:p>
  </w:footnote>
  <w:footnote w:type="continuationSeparator" w:id="0">
    <w:p w14:paraId="2330EF0C" w14:textId="77777777" w:rsidR="00862A1A" w:rsidRDefault="0086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DF3D" w14:textId="77777777" w:rsidR="00816C32" w:rsidRDefault="008E49DA">
    <w:pPr>
      <w:pStyle w:val="Sidehoved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71E03F2" wp14:editId="058A556D">
              <wp:simplePos x="0" y="0"/>
              <wp:positionH relativeFrom="page">
                <wp:posOffset>171450</wp:posOffset>
              </wp:positionH>
              <wp:positionV relativeFrom="margin">
                <wp:posOffset>4577715</wp:posOffset>
              </wp:positionV>
              <wp:extent cx="7772400" cy="0"/>
              <wp:effectExtent l="0" t="0" r="19050" b="19050"/>
              <wp:wrapNone/>
              <wp:docPr id="9" name="Vandret foldelinje side 2" descr="Beskæringslinj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4F2C46" id="Vandret foldelinje side 2" o:spid="_x0000_s1026" alt="Beskæringslinjer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" from="13.5pt,360.45pt" to="625.5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" strokecolor="#d8d8d8 [2732]" strokeweight=".5pt">
              <v:stroke dashstyle="dash"/>
              <w10:wrap anchorx="page" anchory="margin"/>
              <w10:anchorlock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6FBE967" wp14:editId="2935CDBD">
              <wp:simplePos x="0" y="0"/>
              <wp:positionH relativeFrom="page">
                <wp:posOffset>3762375</wp:posOffset>
              </wp:positionH>
              <wp:positionV relativeFrom="page">
                <wp:align>top</wp:align>
              </wp:positionV>
              <wp:extent cx="19050" cy="10810875"/>
              <wp:effectExtent l="0" t="0" r="19050" b="28575"/>
              <wp:wrapNone/>
              <wp:docPr id="4" name="Lodret foldelinje side 2" descr="Folde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050" cy="1081087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23A45" id="Lodret foldelinje side 2" o:spid="_x0000_s1026" alt="Foldelinje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296.25pt,0" to="297.75pt,8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B48C" w14:textId="77777777" w:rsidR="00816C32" w:rsidRDefault="008E49DA">
    <w:pPr>
      <w:pStyle w:val="Sidehoved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022A3C7" wp14:editId="1BF1D426">
              <wp:simplePos x="0" y="0"/>
              <wp:positionH relativeFrom="page">
                <wp:posOffset>142875</wp:posOffset>
              </wp:positionH>
              <wp:positionV relativeFrom="margin">
                <wp:posOffset>4577715</wp:posOffset>
              </wp:positionV>
              <wp:extent cx="7772400" cy="0"/>
              <wp:effectExtent l="0" t="0" r="19050" b="19050"/>
              <wp:wrapNone/>
              <wp:docPr id="64" name="Vandret foldelinje side 1" descr="Beskæringslinj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D3258F" id="Vandret foldelinje side 1" o:spid="_x0000_s1026" alt="Beskæringslinjer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" from="11.25pt,360.45pt" to="623.25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" strokecolor="#d8d8d8 [2732]" strokeweight=".5pt">
              <v:stroke dashstyle="dash"/>
              <w10:wrap anchorx="page" anchory="margin"/>
              <w10:anchorlock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7647AE4" wp14:editId="54CB4270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9525" cy="10772775"/>
              <wp:effectExtent l="0" t="0" r="28575" b="28575"/>
              <wp:wrapNone/>
              <wp:docPr id="3" name="Lodret foldelinje side 1" descr="Folde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077277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94031F" id="Lodret foldelinje side 1" o:spid="_x0000_s1026" alt="Foldelinje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margin" from="0,0" to=".75pt,8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" strokecolor="#d8d8d8 [2732]" strokeweight=".5pt">
              <w10:wrap anchorx="margin" anchory="page"/>
              <w10:anchorlock/>
            </v:line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14C092B7" wp14:editId="107E92AE">
          <wp:simplePos x="0" y="0"/>
          <wp:positionH relativeFrom="column">
            <wp:posOffset>3573780</wp:posOffset>
          </wp:positionH>
          <wp:positionV relativeFrom="paragraph">
            <wp:posOffset>57150</wp:posOffset>
          </wp:positionV>
          <wp:extent cx="2870835" cy="4117975"/>
          <wp:effectExtent l="0" t="0" r="5715" b="0"/>
          <wp:wrapNone/>
          <wp:docPr id="12" name="Blomster –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lomster – 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411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61311" behindDoc="1" locked="1" layoutInCell="1" allowOverlap="1" wp14:anchorId="524FEE31" wp14:editId="728A3DD2">
          <wp:simplePos x="0" y="0"/>
          <wp:positionH relativeFrom="page">
            <wp:posOffset>4222115</wp:posOffset>
          </wp:positionH>
          <wp:positionV relativeFrom="page">
            <wp:posOffset>5887085</wp:posOffset>
          </wp:positionV>
          <wp:extent cx="2868295" cy="4114800"/>
          <wp:effectExtent l="0" t="0" r="8255" b="0"/>
          <wp:wrapNone/>
          <wp:docPr id="13" name="Blomster – 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lomster – bu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62"/>
    <w:rsid w:val="00021EB1"/>
    <w:rsid w:val="0004645B"/>
    <w:rsid w:val="00054A75"/>
    <w:rsid w:val="00056FE3"/>
    <w:rsid w:val="000657B5"/>
    <w:rsid w:val="000A280E"/>
    <w:rsid w:val="001226DD"/>
    <w:rsid w:val="0014644F"/>
    <w:rsid w:val="001467EC"/>
    <w:rsid w:val="00162ABE"/>
    <w:rsid w:val="001976F7"/>
    <w:rsid w:val="001A4CF1"/>
    <w:rsid w:val="001F43EE"/>
    <w:rsid w:val="00212DFB"/>
    <w:rsid w:val="00215CE6"/>
    <w:rsid w:val="00270523"/>
    <w:rsid w:val="002C148B"/>
    <w:rsid w:val="002F5452"/>
    <w:rsid w:val="00433A20"/>
    <w:rsid w:val="0047089D"/>
    <w:rsid w:val="004708A8"/>
    <w:rsid w:val="00476BFA"/>
    <w:rsid w:val="004B1145"/>
    <w:rsid w:val="00530A80"/>
    <w:rsid w:val="005C2A5E"/>
    <w:rsid w:val="005D2E3D"/>
    <w:rsid w:val="005E119F"/>
    <w:rsid w:val="005F31A9"/>
    <w:rsid w:val="006625D5"/>
    <w:rsid w:val="00662B00"/>
    <w:rsid w:val="006A130D"/>
    <w:rsid w:val="006C4DCF"/>
    <w:rsid w:val="00703DDE"/>
    <w:rsid w:val="00733A1F"/>
    <w:rsid w:val="007572D6"/>
    <w:rsid w:val="007836F4"/>
    <w:rsid w:val="007F79A8"/>
    <w:rsid w:val="0081044F"/>
    <w:rsid w:val="00816C32"/>
    <w:rsid w:val="00820A71"/>
    <w:rsid w:val="00853584"/>
    <w:rsid w:val="00857E97"/>
    <w:rsid w:val="00862A1A"/>
    <w:rsid w:val="008E49DA"/>
    <w:rsid w:val="00994C60"/>
    <w:rsid w:val="00A72575"/>
    <w:rsid w:val="00A76714"/>
    <w:rsid w:val="00AD2757"/>
    <w:rsid w:val="00AF59A0"/>
    <w:rsid w:val="00B0570D"/>
    <w:rsid w:val="00B214C7"/>
    <w:rsid w:val="00B2178D"/>
    <w:rsid w:val="00B21F77"/>
    <w:rsid w:val="00BB5CA0"/>
    <w:rsid w:val="00BF0219"/>
    <w:rsid w:val="00C05594"/>
    <w:rsid w:val="00C26FA7"/>
    <w:rsid w:val="00D81975"/>
    <w:rsid w:val="00DB4C76"/>
    <w:rsid w:val="00E63B5B"/>
    <w:rsid w:val="00EF50EB"/>
    <w:rsid w:val="00FC3713"/>
    <w:rsid w:val="00FE356A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0DC53E"/>
  <w15:chartTrackingRefBased/>
  <w15:docId w15:val="{A8F3F495-F285-4A59-84A1-6DCBCA88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da-DK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6A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  <w:rPr>
      <w:color w:val="auto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auto"/>
    </w:rPr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  <w:rPr>
      <w:color w:val="auto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auto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Ingenafstand">
    <w:name w:val="No Spacing"/>
    <w:uiPriority w:val="7"/>
    <w:qFormat/>
    <w:rsid w:val="00BB5CA0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Normal"/>
    <w:next w:val="Normal"/>
    <w:link w:val="TitelTegn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4C76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B4C76"/>
  </w:style>
  <w:style w:type="paragraph" w:styleId="Blokteks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DB4C7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B4C76"/>
  </w:style>
  <w:style w:type="paragraph" w:styleId="Brdtekst2">
    <w:name w:val="Body Text 2"/>
    <w:basedOn w:val="Normal"/>
    <w:link w:val="Brdtekst2Tegn"/>
    <w:uiPriority w:val="99"/>
    <w:semiHidden/>
    <w:unhideWhenUsed/>
    <w:rsid w:val="00DB4C7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B4C76"/>
  </w:style>
  <w:style w:type="paragraph" w:styleId="Brdtekst3">
    <w:name w:val="Body Text 3"/>
    <w:basedOn w:val="Normal"/>
    <w:link w:val="Brdtekst3Tegn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B4C76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B4C7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B4C7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B4C76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B4C7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B4C76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B4C76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B4C7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B4C76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B4C76"/>
  </w:style>
  <w:style w:type="table" w:styleId="Farvetgitter">
    <w:name w:val="Colorful Grid"/>
    <w:basedOn w:val="Tabel-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DB4C76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4C76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4C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4C76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B4C76"/>
  </w:style>
  <w:style w:type="character" w:customStyle="1" w:styleId="DatoTegn">
    <w:name w:val="Dato Tegn"/>
    <w:basedOn w:val="Standardskrifttypeiafsnit"/>
    <w:link w:val="Dato"/>
    <w:uiPriority w:val="99"/>
    <w:semiHidden/>
    <w:rsid w:val="00DB4C76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B4C76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B4C76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B4C76"/>
  </w:style>
  <w:style w:type="character" w:styleId="Fremhv">
    <w:name w:val="Emphasis"/>
    <w:basedOn w:val="Standardskrifttypeiafsnit"/>
    <w:uiPriority w:val="20"/>
    <w:semiHidden/>
    <w:unhideWhenUsed/>
    <w:qFormat/>
    <w:rsid w:val="00DB4C76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DB4C76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B4C76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B4C76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B4C76"/>
    <w:rPr>
      <w:szCs w:val="20"/>
    </w:rPr>
  </w:style>
  <w:style w:type="table" w:styleId="Gittertabel1-lys">
    <w:name w:val="Grid Table 1 Light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ittertabel3">
    <w:name w:val="Grid Table 3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DB4C76"/>
  </w:style>
  <w:style w:type="paragraph" w:styleId="HTML-adresse">
    <w:name w:val="HTML Address"/>
    <w:basedOn w:val="Normal"/>
    <w:link w:val="HTML-adresseTegn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B4C76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DB4C7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DB4C7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B4C76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DB4C76"/>
    <w:rPr>
      <w:color w:val="203F5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708A8"/>
    <w:rPr>
      <w:i/>
      <w:iCs/>
      <w:color w:val="1F5743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DB4C76"/>
  </w:style>
  <w:style w:type="paragraph" w:styleId="Liste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etabel2">
    <w:name w:val="List Table 2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etabel3">
    <w:name w:val="List Table 3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B4C76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B4C7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B4C76"/>
  </w:style>
  <w:style w:type="character" w:styleId="Sidetal">
    <w:name w:val="page number"/>
    <w:basedOn w:val="Standardskrifttypeiafsnit"/>
    <w:uiPriority w:val="99"/>
    <w:semiHidden/>
    <w:unhideWhenUsed/>
    <w:rsid w:val="00DB4C76"/>
  </w:style>
  <w:style w:type="character" w:styleId="Pladsholdertekst">
    <w:name w:val="Placeholder Text"/>
    <w:basedOn w:val="Standardskrifttypeiafsnit"/>
    <w:uiPriority w:val="99"/>
    <w:semiHidden/>
    <w:rsid w:val="002F5452"/>
    <w:rPr>
      <w:color w:val="595959" w:themeColor="text1" w:themeTint="A6"/>
    </w:rPr>
  </w:style>
  <w:style w:type="table" w:styleId="Almindeligtabel1">
    <w:name w:val="Plain Table 1"/>
    <w:basedOn w:val="Tabel-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B4C76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B4C76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B4C7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B4C76"/>
  </w:style>
  <w:style w:type="paragraph" w:styleId="Underskrift">
    <w:name w:val="Signature"/>
    <w:basedOn w:val="Normal"/>
    <w:link w:val="UnderskriftTegn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B4C76"/>
  </w:style>
  <w:style w:type="character" w:styleId="Strk">
    <w:name w:val="Strong"/>
    <w:basedOn w:val="Standardskrifttypeiafsnit"/>
    <w:uiPriority w:val="22"/>
    <w:semiHidden/>
    <w:unhideWhenUsed/>
    <w:qFormat/>
    <w:rsid w:val="00DB4C76"/>
    <w:rPr>
      <w:b/>
      <w:bCs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sh\AppData\Roaming\Microsoft\Templates\Takkek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E539A6BF5491AA97929BCA83C18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2B9F0D-7412-4A9C-BCFE-E430FAA550FA}"/>
      </w:docPartPr>
      <w:docPartBody>
        <w:p w:rsidR="00F433F9" w:rsidRDefault="00085BB1">
          <w:pPr>
            <w:pStyle w:val="6A7E539A6BF5491AA97929BCA83C1860"/>
          </w:pPr>
          <w:r>
            <w:rPr>
              <w:lang w:bidi="da-DK"/>
            </w:rPr>
            <w:t>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B1"/>
    <w:rsid w:val="00085BB1"/>
    <w:rsid w:val="00A71606"/>
    <w:rsid w:val="00BC7B3E"/>
    <w:rsid w:val="00F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A7E539A6BF5491AA97929BCA83C1860">
    <w:name w:val="6A7E539A6BF5491AA97929BCA83C1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2159AB08-6A4F-4027-92A5-DE6CF75B2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F861F-D876-4FA8-BBDC-4D9974978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30FE5-4DAB-4CD6-B9AE-6129A55EB13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E6B79D23-5E34-4ED8-A12C-0E7AD7E1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Takkekort.dotx</Template>
  <TotalTime>1</TotalTime>
  <Pages>3</Pages>
  <Words>2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Peter Gough</dc:creator>
  <cp:keywords/>
  <cp:lastModifiedBy>Simon Peter Gough</cp:lastModifiedBy>
  <cp:revision>2</cp:revision>
  <cp:lastPrinted>2021-11-16T13:03:00Z</cp:lastPrinted>
  <dcterms:created xsi:type="dcterms:W3CDTF">2021-12-01T09:36:00Z</dcterms:created>
  <dcterms:modified xsi:type="dcterms:W3CDTF">2021-12-01T09:36:00Z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